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16D02" w14:textId="77777777" w:rsidR="00F30F02" w:rsidRDefault="00F30F02" w:rsidP="00F30F02"/>
    <w:tbl>
      <w:tblPr>
        <w:tblW w:w="9639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984"/>
        <w:gridCol w:w="2552"/>
        <w:gridCol w:w="1417"/>
      </w:tblGrid>
      <w:tr w:rsidR="00F30F02" w:rsidRPr="00085506" w14:paraId="752F1D35" w14:textId="77777777" w:rsidTr="00E52DB7">
        <w:trPr>
          <w:trHeight w:val="406"/>
        </w:trPr>
        <w:tc>
          <w:tcPr>
            <w:tcW w:w="3686" w:type="dxa"/>
          </w:tcPr>
          <w:p w14:paraId="38EFB201" w14:textId="77777777" w:rsidR="00F30F02" w:rsidRPr="00085506" w:rsidRDefault="00F30F02" w:rsidP="00E52DB7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085506">
              <w:rPr>
                <w:rFonts w:ascii="Verdana" w:hAnsi="Verdana"/>
                <w:b/>
                <w:sz w:val="22"/>
                <w:szCs w:val="22"/>
              </w:rPr>
              <w:t xml:space="preserve">Processo nº </w:t>
            </w:r>
          </w:p>
          <w:p w14:paraId="5E8CA6C1" w14:textId="77777777" w:rsidR="00F30F02" w:rsidRPr="00085506" w:rsidRDefault="00F30F02" w:rsidP="00E52DB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4E62483" w14:textId="77777777" w:rsidR="00F30F02" w:rsidRDefault="00F30F02" w:rsidP="00E52DB7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085506">
              <w:rPr>
                <w:rFonts w:ascii="Verdana" w:hAnsi="Verdana"/>
                <w:b/>
                <w:sz w:val="22"/>
                <w:szCs w:val="22"/>
              </w:rPr>
              <w:t xml:space="preserve">Data: </w:t>
            </w:r>
          </w:p>
          <w:p w14:paraId="1C138CBC" w14:textId="77777777" w:rsidR="00F30F02" w:rsidRPr="00085506" w:rsidRDefault="00F30F02" w:rsidP="00E52DB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50AC54A" w14:textId="77777777" w:rsidR="00F30F02" w:rsidRPr="00085506" w:rsidRDefault="00F30F02" w:rsidP="00E52DB7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085506">
              <w:rPr>
                <w:rFonts w:ascii="Verdana" w:hAnsi="Verdana"/>
                <w:b/>
                <w:sz w:val="22"/>
                <w:szCs w:val="22"/>
              </w:rPr>
              <w:t>Rubrica:</w:t>
            </w:r>
          </w:p>
          <w:p w14:paraId="793F7C2D" w14:textId="77777777" w:rsidR="00F30F02" w:rsidRPr="00085506" w:rsidRDefault="00F30F02" w:rsidP="00E52DB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8BB174" w14:textId="77777777" w:rsidR="00F30F02" w:rsidRDefault="00F30F02" w:rsidP="00E52DB7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085506">
              <w:rPr>
                <w:rFonts w:ascii="Verdana" w:hAnsi="Verdana"/>
                <w:b/>
                <w:sz w:val="22"/>
                <w:szCs w:val="22"/>
              </w:rPr>
              <w:t xml:space="preserve">Fls: </w:t>
            </w:r>
          </w:p>
          <w:p w14:paraId="71236037" w14:textId="77777777" w:rsidR="00F30F02" w:rsidRPr="000E3EA4" w:rsidRDefault="00F30F02" w:rsidP="00E52DB7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2B806494" w14:textId="77777777" w:rsidR="00F30F02" w:rsidRDefault="00F30F02" w:rsidP="00F30F02">
      <w:pPr>
        <w:tabs>
          <w:tab w:val="left" w:pos="2010"/>
        </w:tabs>
        <w:spacing w:after="200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</w:p>
    <w:p w14:paraId="2CCC33F1" w14:textId="77777777" w:rsidR="00F30F02" w:rsidRDefault="00F30F02" w:rsidP="00795AD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576CB3D" w14:textId="4EB63A3F" w:rsidR="008E1906" w:rsidRPr="008960CA" w:rsidRDefault="00F30F02" w:rsidP="00795AD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DESPACHO</w:t>
      </w:r>
      <w:r w:rsidR="009B0E94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E24C0D">
        <w:rPr>
          <w:rFonts w:asciiTheme="minorHAnsi" w:hAnsiTheme="minorHAnsi" w:cstheme="minorHAnsi"/>
          <w:b/>
          <w:bCs/>
          <w:sz w:val="22"/>
          <w:szCs w:val="22"/>
        </w:rPr>
        <w:t xml:space="preserve"> “DE ACORDO</w:t>
      </w:r>
      <w:r w:rsidR="00F41901">
        <w:rPr>
          <w:rFonts w:asciiTheme="minorHAnsi" w:hAnsiTheme="minorHAnsi" w:cstheme="minorHAnsi"/>
          <w:b/>
          <w:bCs/>
          <w:sz w:val="22"/>
          <w:szCs w:val="22"/>
        </w:rPr>
        <w:t xml:space="preserve"> COM A COTAÇÃO</w:t>
      </w:r>
      <w:r w:rsidR="00E24C0D">
        <w:rPr>
          <w:rFonts w:asciiTheme="minorHAnsi" w:hAnsiTheme="minorHAnsi" w:cstheme="minorHAnsi"/>
          <w:b/>
          <w:bCs/>
          <w:sz w:val="22"/>
          <w:szCs w:val="22"/>
        </w:rPr>
        <w:t>” DO SOLICITANTE</w:t>
      </w:r>
    </w:p>
    <w:p w14:paraId="022F396F" w14:textId="68BB19EF" w:rsidR="008960CA" w:rsidRPr="008960CA" w:rsidRDefault="008960CA" w:rsidP="00795AD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CDED205" w14:textId="3B2C05C0" w:rsidR="008960CA" w:rsidRPr="008960CA" w:rsidRDefault="008960CA" w:rsidP="00795AD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2E55B03" w14:textId="53E147C6" w:rsidR="008960CA" w:rsidRPr="008960CA" w:rsidRDefault="008960CA" w:rsidP="00795AD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48B4DED" w14:textId="6F392C26" w:rsidR="008960CA" w:rsidRPr="008960CA" w:rsidRDefault="008960CA" w:rsidP="00795AD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FA45140" w14:textId="4FDA0C07" w:rsidR="008960CA" w:rsidRDefault="008960CA" w:rsidP="008960C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960CA">
        <w:rPr>
          <w:rFonts w:asciiTheme="minorHAnsi" w:hAnsiTheme="minorHAnsi" w:cstheme="minorHAnsi"/>
          <w:b/>
          <w:bCs/>
          <w:sz w:val="22"/>
          <w:szCs w:val="22"/>
        </w:rPr>
        <w:t>SETOR SOLICITANTE:_______________</w:t>
      </w:r>
    </w:p>
    <w:p w14:paraId="7B0C478C" w14:textId="77777777" w:rsidR="00E24C0D" w:rsidRPr="008960CA" w:rsidRDefault="00E24C0D" w:rsidP="008960C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8589557" w14:textId="55F8578D" w:rsidR="008960CA" w:rsidRPr="008960CA" w:rsidRDefault="008960CA" w:rsidP="008960C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960CA">
        <w:rPr>
          <w:rFonts w:asciiTheme="minorHAnsi" w:hAnsiTheme="minorHAnsi" w:cstheme="minorHAnsi"/>
          <w:b/>
          <w:bCs/>
          <w:sz w:val="22"/>
          <w:szCs w:val="22"/>
        </w:rPr>
        <w:t>DATA: ___/___/______</w:t>
      </w:r>
    </w:p>
    <w:p w14:paraId="3343AC77" w14:textId="463C2ED1" w:rsidR="008960CA" w:rsidRDefault="008960CA" w:rsidP="008960CA">
      <w:pPr>
        <w:jc w:val="both"/>
        <w:rPr>
          <w:b/>
          <w:bCs/>
        </w:rPr>
      </w:pPr>
    </w:p>
    <w:p w14:paraId="0DDCDCBF" w14:textId="6D0D568A" w:rsidR="008960CA" w:rsidRDefault="008960CA" w:rsidP="008960CA">
      <w:pPr>
        <w:jc w:val="both"/>
        <w:rPr>
          <w:b/>
          <w:bCs/>
        </w:rPr>
      </w:pPr>
    </w:p>
    <w:p w14:paraId="33BDCD17" w14:textId="1371C6FF" w:rsidR="008960CA" w:rsidRDefault="008960CA" w:rsidP="008960CA">
      <w:pPr>
        <w:jc w:val="both"/>
        <w:rPr>
          <w:b/>
          <w:bCs/>
        </w:rPr>
      </w:pPr>
    </w:p>
    <w:p w14:paraId="0EEBDDBC" w14:textId="5541E901" w:rsidR="008960CA" w:rsidRDefault="008960CA" w:rsidP="008960CA">
      <w:pPr>
        <w:jc w:val="both"/>
        <w:rPr>
          <w:rFonts w:asciiTheme="minorHAnsi" w:hAnsiTheme="minorHAnsi" w:cstheme="minorHAnsi"/>
          <w:sz w:val="22"/>
          <w:szCs w:val="22"/>
        </w:rPr>
      </w:pPr>
      <w:r w:rsidRPr="008960CA">
        <w:rPr>
          <w:rFonts w:asciiTheme="minorHAnsi" w:hAnsiTheme="minorHAnsi" w:cstheme="minorHAnsi"/>
          <w:sz w:val="22"/>
          <w:szCs w:val="22"/>
        </w:rPr>
        <w:t>Em resposta à pesquisa de preços apresentada, declaro ter ciência do disposto na Planilha de Composição de Preços e Nota Técnica.</w:t>
      </w:r>
    </w:p>
    <w:p w14:paraId="5C94B5FC" w14:textId="50167098" w:rsidR="008960CA" w:rsidRDefault="008960CA" w:rsidP="008960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EA4E37" w14:textId="41FFB1F5" w:rsidR="008960CA" w:rsidRDefault="008960CA" w:rsidP="008960C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Declaro estar:</w:t>
      </w:r>
    </w:p>
    <w:p w14:paraId="095AEA82" w14:textId="7FE34348" w:rsidR="008960CA" w:rsidRDefault="008960CA" w:rsidP="008960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991AFD" w14:textId="21FD0ADD" w:rsidR="008960CA" w:rsidRDefault="008960CA" w:rsidP="008960C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     ) De acordo com a pesquisa de preços, no que se referem aos preços encontrados e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todas</w:t>
      </w:r>
      <w:r w:rsidRPr="008960C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as especificações descritas nos orçamentos coletados pelo Setor de Compras, não havendo objeção alguma quanto aos objetos, preços e procedimentos adotados.</w:t>
      </w:r>
    </w:p>
    <w:p w14:paraId="3B37D001" w14:textId="67338E41" w:rsidR="008960CA" w:rsidRDefault="008960CA" w:rsidP="008960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E52FED" w14:textId="566C688B" w:rsidR="008960CA" w:rsidRDefault="008960CA" w:rsidP="008960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82AEE0" w14:textId="16520EF2" w:rsidR="00FA0F30" w:rsidRDefault="008960CA" w:rsidP="008960C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  </w:t>
      </w:r>
      <w:r w:rsidR="005730EE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) Parcialmente de acordo com a pesquisa de preços, havendo inconsistência no que se refere à</w:t>
      </w:r>
      <w:r w:rsidR="00FA0F30">
        <w:rPr>
          <w:rFonts w:asciiTheme="minorHAnsi" w:hAnsiTheme="minorHAnsi" w:cstheme="minorHAnsi"/>
          <w:sz w:val="22"/>
          <w:szCs w:val="22"/>
        </w:rPr>
        <w:t>:</w:t>
      </w:r>
    </w:p>
    <w:p w14:paraId="305A20BE" w14:textId="77777777" w:rsidR="00E6152A" w:rsidRDefault="00E6152A" w:rsidP="008960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3EF2C6" w14:textId="0CA6DCB0" w:rsidR="00FA0F30" w:rsidRDefault="00FA0F30" w:rsidP="00FA0F3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  </w:t>
      </w:r>
      <w:r w:rsidR="00455FBD">
        <w:rPr>
          <w:rFonts w:asciiTheme="minorHAnsi" w:hAnsiTheme="minorHAnsi" w:cstheme="minorHAnsi"/>
          <w:sz w:val="22"/>
          <w:szCs w:val="22"/>
        </w:rPr>
        <w:t xml:space="preserve">   </w:t>
      </w:r>
      <w:r w:rsidRPr="00FA0F30">
        <w:rPr>
          <w:rFonts w:asciiTheme="minorHAnsi" w:hAnsiTheme="minorHAnsi" w:cstheme="minorHAnsi"/>
          <w:sz w:val="22"/>
          <w:szCs w:val="22"/>
        </w:rPr>
        <w:t xml:space="preserve">) </w:t>
      </w:r>
      <w:r w:rsidRPr="00FA0F30">
        <w:rPr>
          <w:rFonts w:asciiTheme="minorHAnsi" w:hAnsiTheme="minorHAnsi" w:cstheme="minorHAnsi"/>
          <w:sz w:val="22"/>
          <w:szCs w:val="22"/>
        </w:rPr>
        <w:t xml:space="preserve"> Especificação do item cotado à(s) fls(s) _____</w:t>
      </w:r>
      <w:r w:rsidR="00CF4A46">
        <w:rPr>
          <w:rFonts w:asciiTheme="minorHAnsi" w:hAnsiTheme="minorHAnsi" w:cstheme="minorHAnsi"/>
          <w:sz w:val="22"/>
          <w:szCs w:val="22"/>
        </w:rPr>
        <w:t>________</w:t>
      </w:r>
      <w:r w:rsidRPr="00FA0F30">
        <w:rPr>
          <w:rFonts w:asciiTheme="minorHAnsi" w:hAnsiTheme="minorHAnsi" w:cstheme="minorHAnsi"/>
          <w:sz w:val="22"/>
          <w:szCs w:val="22"/>
        </w:rPr>
        <w:t>_</w:t>
      </w:r>
      <w:r w:rsidR="00455FBD">
        <w:rPr>
          <w:rFonts w:asciiTheme="minorHAnsi" w:hAnsiTheme="minorHAnsi" w:cstheme="minorHAnsi"/>
          <w:sz w:val="22"/>
          <w:szCs w:val="22"/>
        </w:rPr>
        <w:t>, pelos motivos: _________________.</w:t>
      </w:r>
    </w:p>
    <w:p w14:paraId="786D003C" w14:textId="77777777" w:rsidR="00E6152A" w:rsidRPr="00455FBD" w:rsidRDefault="00E6152A" w:rsidP="00FA0F3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EE6106E" w14:textId="10B0778D" w:rsidR="00CF4A46" w:rsidRDefault="00FA0F30" w:rsidP="005E63ED">
      <w:pPr>
        <w:ind w:left="1276" w:hanging="5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455FB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Pr="00FA0F30">
        <w:rPr>
          <w:rFonts w:asciiTheme="minorHAnsi" w:hAnsiTheme="minorHAnsi" w:cstheme="minorHAnsi"/>
          <w:sz w:val="22"/>
          <w:szCs w:val="22"/>
        </w:rPr>
        <w:t xml:space="preserve">Preço orçado (superior/inferior) </w:t>
      </w:r>
      <w:r w:rsidR="00455FBD">
        <w:rPr>
          <w:rFonts w:asciiTheme="minorHAnsi" w:hAnsiTheme="minorHAnsi" w:cstheme="minorHAnsi"/>
          <w:sz w:val="22"/>
          <w:szCs w:val="22"/>
        </w:rPr>
        <w:t xml:space="preserve">ao valor real de mercado </w:t>
      </w:r>
      <w:r>
        <w:rPr>
          <w:rFonts w:asciiTheme="minorHAnsi" w:hAnsiTheme="minorHAnsi" w:cstheme="minorHAnsi"/>
          <w:sz w:val="22"/>
          <w:szCs w:val="22"/>
        </w:rPr>
        <w:t>encontrado à</w:t>
      </w:r>
      <w:r w:rsidRPr="00FA0F30">
        <w:rPr>
          <w:rFonts w:asciiTheme="minorHAnsi" w:hAnsiTheme="minorHAnsi" w:cstheme="minorHAnsi"/>
          <w:sz w:val="22"/>
          <w:szCs w:val="22"/>
        </w:rPr>
        <w:t>(s) fl(s)</w:t>
      </w:r>
      <w:r w:rsidR="00CF4A46">
        <w:rPr>
          <w:rFonts w:asciiTheme="minorHAnsi" w:hAnsiTheme="minorHAnsi" w:cstheme="minorHAnsi"/>
          <w:sz w:val="22"/>
          <w:szCs w:val="22"/>
        </w:rPr>
        <w:t>__________________</w:t>
      </w:r>
      <w:r w:rsidR="00455FBD">
        <w:rPr>
          <w:rFonts w:asciiTheme="minorHAnsi" w:hAnsiTheme="minorHAnsi" w:cstheme="minorHAnsi"/>
          <w:sz w:val="22"/>
          <w:szCs w:val="22"/>
        </w:rPr>
        <w:t>, pelos motivos: ________________________</w:t>
      </w:r>
      <w:r w:rsidR="00CF4A46">
        <w:rPr>
          <w:rFonts w:asciiTheme="minorHAnsi" w:hAnsiTheme="minorHAnsi" w:cstheme="minorHAnsi"/>
          <w:sz w:val="22"/>
          <w:szCs w:val="22"/>
        </w:rPr>
        <w:t>.</w:t>
      </w:r>
    </w:p>
    <w:p w14:paraId="22F3D994" w14:textId="64A87AC0" w:rsidR="008960CA" w:rsidRDefault="008960CA" w:rsidP="00FA0F3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0C090FA2" w14:textId="52A96157" w:rsidR="00FA0F30" w:rsidRDefault="00FA0F30" w:rsidP="008960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1B758F" w14:textId="01BBF2E3" w:rsidR="008E1906" w:rsidRDefault="005730EE" w:rsidP="005730EE">
      <w:pPr>
        <w:rPr>
          <w:b/>
          <w:bCs/>
        </w:rPr>
      </w:pPr>
      <w:r>
        <w:rPr>
          <w:rFonts w:asciiTheme="minorHAnsi" w:hAnsiTheme="minorHAnsi" w:cstheme="minorHAnsi"/>
          <w:sz w:val="22"/>
          <w:szCs w:val="22"/>
        </w:rPr>
        <w:t xml:space="preserve">(     ) </w:t>
      </w:r>
      <w:r>
        <w:rPr>
          <w:rFonts w:asciiTheme="minorHAnsi" w:hAnsiTheme="minorHAnsi" w:cstheme="minorHAnsi"/>
          <w:sz w:val="22"/>
          <w:szCs w:val="22"/>
        </w:rPr>
        <w:t>Contra a pesquisa de preços em sua totalidade, por motivos de:_______________.</w:t>
      </w:r>
    </w:p>
    <w:p w14:paraId="1A41D6CC" w14:textId="77777777" w:rsidR="008E1906" w:rsidRDefault="008E1906" w:rsidP="00795AD7">
      <w:pPr>
        <w:jc w:val="center"/>
        <w:rPr>
          <w:b/>
          <w:bCs/>
        </w:rPr>
      </w:pPr>
    </w:p>
    <w:p w14:paraId="4A6EF027" w14:textId="77777777" w:rsidR="008E1906" w:rsidRDefault="008E1906" w:rsidP="00795AD7">
      <w:pPr>
        <w:jc w:val="center"/>
        <w:rPr>
          <w:b/>
          <w:bCs/>
        </w:rPr>
      </w:pPr>
    </w:p>
    <w:p w14:paraId="20B36B36" w14:textId="1D133E44" w:rsidR="008E1906" w:rsidRDefault="008E1906" w:rsidP="00795AD7">
      <w:pPr>
        <w:jc w:val="center"/>
        <w:rPr>
          <w:b/>
          <w:bCs/>
        </w:rPr>
      </w:pPr>
    </w:p>
    <w:p w14:paraId="06488A5D" w14:textId="27F0D0D7" w:rsidR="00D21DCE" w:rsidRDefault="00D21DCE" w:rsidP="00795AD7">
      <w:pPr>
        <w:jc w:val="center"/>
        <w:rPr>
          <w:b/>
          <w:bCs/>
        </w:rPr>
      </w:pPr>
    </w:p>
    <w:p w14:paraId="5C888908" w14:textId="7CFDCD95" w:rsidR="00D21DCE" w:rsidRDefault="00D21DCE" w:rsidP="00795AD7">
      <w:pPr>
        <w:jc w:val="center"/>
        <w:rPr>
          <w:b/>
          <w:bCs/>
        </w:rPr>
      </w:pPr>
    </w:p>
    <w:p w14:paraId="2FC4D533" w14:textId="0DECDBF8" w:rsidR="00D21DCE" w:rsidRDefault="00D21DCE" w:rsidP="00795AD7">
      <w:pPr>
        <w:jc w:val="center"/>
        <w:rPr>
          <w:b/>
          <w:bCs/>
        </w:rPr>
      </w:pPr>
      <w:r>
        <w:rPr>
          <w:b/>
          <w:bCs/>
        </w:rPr>
        <w:t>______________________________</w:t>
      </w:r>
    </w:p>
    <w:p w14:paraId="52BF7D81" w14:textId="228F80B4" w:rsidR="00D21DCE" w:rsidRDefault="00D21DCE" w:rsidP="00795AD7">
      <w:pPr>
        <w:jc w:val="center"/>
      </w:pPr>
      <w:r>
        <w:t>(Nome do responsável)</w:t>
      </w:r>
    </w:p>
    <w:p w14:paraId="764946F0" w14:textId="64959F80" w:rsidR="00D21DCE" w:rsidRDefault="00D21DCE" w:rsidP="00795AD7">
      <w:pPr>
        <w:jc w:val="center"/>
      </w:pPr>
      <w:r>
        <w:t>(Setor)</w:t>
      </w:r>
    </w:p>
    <w:p w14:paraId="210CA9DB" w14:textId="01D786C7" w:rsidR="00226B1D" w:rsidRDefault="00D21DCE" w:rsidP="008A2FF3">
      <w:pPr>
        <w:jc w:val="center"/>
        <w:rPr>
          <w:rFonts w:ascii="Verdana" w:eastAsia="Calibri" w:hAnsi="Verdana"/>
          <w:sz w:val="22"/>
          <w:szCs w:val="22"/>
          <w:lang w:eastAsia="en-US"/>
        </w:rPr>
      </w:pPr>
      <w:r>
        <w:t>(Matrícula)</w:t>
      </w:r>
    </w:p>
    <w:sectPr w:rsidR="00226B1D" w:rsidSect="00DE4F56">
      <w:headerReference w:type="default" r:id="rId8"/>
      <w:pgSz w:w="11905" w:h="16837"/>
      <w:pgMar w:top="1440" w:right="1080" w:bottom="1135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AED6A" w14:textId="77777777" w:rsidR="00D22878" w:rsidRDefault="00D22878">
      <w:r>
        <w:separator/>
      </w:r>
    </w:p>
  </w:endnote>
  <w:endnote w:type="continuationSeparator" w:id="0">
    <w:p w14:paraId="48159FC4" w14:textId="77777777" w:rsidR="00D22878" w:rsidRDefault="00D2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5D6F5" w14:textId="77777777" w:rsidR="00D22878" w:rsidRDefault="00D22878">
      <w:r>
        <w:separator/>
      </w:r>
    </w:p>
  </w:footnote>
  <w:footnote w:type="continuationSeparator" w:id="0">
    <w:p w14:paraId="509C3E87" w14:textId="77777777" w:rsidR="00D22878" w:rsidRDefault="00D22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B591E" w14:textId="77777777" w:rsidR="00166521" w:rsidRDefault="00166521" w:rsidP="00827067">
    <w:pPr>
      <w:pStyle w:val="xl26"/>
      <w:pBdr>
        <w:bottom w:val="none" w:sz="0" w:space="0" w:color="auto"/>
        <w:right w:val="none" w:sz="0" w:space="0" w:color="auto"/>
      </w:pBdr>
      <w:rPr>
        <w:noProof/>
      </w:rPr>
    </w:pPr>
    <w:r>
      <w:rPr>
        <w:noProof/>
      </w:rPr>
      <w:drawing>
        <wp:inline distT="0" distB="0" distL="0" distR="0" wp14:anchorId="0D5C7709" wp14:editId="42464FF9">
          <wp:extent cx="2333625" cy="771525"/>
          <wp:effectExtent l="0" t="0" r="9525" b="9525"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rcRect b="-414"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446C005" w14:textId="77777777" w:rsidR="00166521" w:rsidRDefault="00166521">
    <w:pPr>
      <w:pStyle w:val="Cabealho"/>
      <w:jc w:val="center"/>
      <w:rPr>
        <w:sz w:val="2"/>
      </w:rPr>
    </w:pPr>
  </w:p>
  <w:p w14:paraId="09415DC8" w14:textId="77777777" w:rsidR="00166521" w:rsidRDefault="00166521">
    <w:pPr>
      <w:pStyle w:val="Cabealho"/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E295C"/>
    <w:multiLevelType w:val="hybridMultilevel"/>
    <w:tmpl w:val="BF9436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61453"/>
    <w:multiLevelType w:val="hybridMultilevel"/>
    <w:tmpl w:val="D7FEC9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33938"/>
    <w:multiLevelType w:val="hybridMultilevel"/>
    <w:tmpl w:val="C4B880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87678"/>
    <w:multiLevelType w:val="hybridMultilevel"/>
    <w:tmpl w:val="4670A76E"/>
    <w:lvl w:ilvl="0" w:tplc="0416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33630A1D"/>
    <w:multiLevelType w:val="hybridMultilevel"/>
    <w:tmpl w:val="6292040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86A7EA5"/>
    <w:multiLevelType w:val="hybridMultilevel"/>
    <w:tmpl w:val="EC4A9580"/>
    <w:lvl w:ilvl="0" w:tplc="58088EE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B347922"/>
    <w:multiLevelType w:val="hybridMultilevel"/>
    <w:tmpl w:val="E16EBC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B4870"/>
    <w:multiLevelType w:val="hybridMultilevel"/>
    <w:tmpl w:val="D8C8F9DE"/>
    <w:lvl w:ilvl="0" w:tplc="280EF676">
      <w:numFmt w:val="bullet"/>
      <w:lvlText w:val=""/>
      <w:lvlJc w:val="left"/>
      <w:pPr>
        <w:ind w:left="49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 w15:restartNumberingAfterBreak="0">
    <w:nsid w:val="42C259E4"/>
    <w:multiLevelType w:val="hybridMultilevel"/>
    <w:tmpl w:val="75D4CBD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F5CE5"/>
    <w:multiLevelType w:val="hybridMultilevel"/>
    <w:tmpl w:val="B4DAC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83D43"/>
    <w:multiLevelType w:val="hybridMultilevel"/>
    <w:tmpl w:val="EB6C12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43BFE"/>
    <w:multiLevelType w:val="hybridMultilevel"/>
    <w:tmpl w:val="5AC251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11AED"/>
    <w:multiLevelType w:val="hybridMultilevel"/>
    <w:tmpl w:val="466890E4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DD87C38"/>
    <w:multiLevelType w:val="hybridMultilevel"/>
    <w:tmpl w:val="9E0A6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978A1"/>
    <w:multiLevelType w:val="hybridMultilevel"/>
    <w:tmpl w:val="1C18170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B7F6F"/>
    <w:multiLevelType w:val="hybridMultilevel"/>
    <w:tmpl w:val="FA02E3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B117E"/>
    <w:multiLevelType w:val="hybridMultilevel"/>
    <w:tmpl w:val="3E84B9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7"/>
  </w:num>
  <w:num w:numId="5">
    <w:abstractNumId w:val="5"/>
  </w:num>
  <w:num w:numId="6">
    <w:abstractNumId w:val="15"/>
  </w:num>
  <w:num w:numId="7">
    <w:abstractNumId w:val="9"/>
  </w:num>
  <w:num w:numId="8">
    <w:abstractNumId w:val="13"/>
  </w:num>
  <w:num w:numId="9">
    <w:abstractNumId w:val="1"/>
  </w:num>
  <w:num w:numId="10">
    <w:abstractNumId w:val="11"/>
  </w:num>
  <w:num w:numId="11">
    <w:abstractNumId w:val="3"/>
  </w:num>
  <w:num w:numId="12">
    <w:abstractNumId w:val="2"/>
  </w:num>
  <w:num w:numId="13">
    <w:abstractNumId w:val="6"/>
  </w:num>
  <w:num w:numId="14">
    <w:abstractNumId w:val="4"/>
  </w:num>
  <w:num w:numId="15">
    <w:abstractNumId w:val="12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A9D"/>
    <w:rsid w:val="000059B0"/>
    <w:rsid w:val="0000631F"/>
    <w:rsid w:val="000105DA"/>
    <w:rsid w:val="00012302"/>
    <w:rsid w:val="00024549"/>
    <w:rsid w:val="00025C1F"/>
    <w:rsid w:val="00027A42"/>
    <w:rsid w:val="00027C6C"/>
    <w:rsid w:val="00044AF6"/>
    <w:rsid w:val="00045D0D"/>
    <w:rsid w:val="00045F64"/>
    <w:rsid w:val="000533B8"/>
    <w:rsid w:val="00054D90"/>
    <w:rsid w:val="000550FD"/>
    <w:rsid w:val="000607E2"/>
    <w:rsid w:val="00061A44"/>
    <w:rsid w:val="00072CCC"/>
    <w:rsid w:val="00080038"/>
    <w:rsid w:val="00083720"/>
    <w:rsid w:val="00085506"/>
    <w:rsid w:val="00085F4A"/>
    <w:rsid w:val="00090462"/>
    <w:rsid w:val="00090ED1"/>
    <w:rsid w:val="00092312"/>
    <w:rsid w:val="0009767D"/>
    <w:rsid w:val="000A0340"/>
    <w:rsid w:val="000A74F4"/>
    <w:rsid w:val="000B3448"/>
    <w:rsid w:val="000C24B0"/>
    <w:rsid w:val="000C6413"/>
    <w:rsid w:val="000D64E7"/>
    <w:rsid w:val="000E1192"/>
    <w:rsid w:val="000E3EA4"/>
    <w:rsid w:val="000F39C4"/>
    <w:rsid w:val="000F67A7"/>
    <w:rsid w:val="000F759E"/>
    <w:rsid w:val="000F75BA"/>
    <w:rsid w:val="00110E6B"/>
    <w:rsid w:val="00120689"/>
    <w:rsid w:val="001239AF"/>
    <w:rsid w:val="00126D5E"/>
    <w:rsid w:val="00127991"/>
    <w:rsid w:val="00131D6E"/>
    <w:rsid w:val="0013582D"/>
    <w:rsid w:val="00146A8E"/>
    <w:rsid w:val="00146F5D"/>
    <w:rsid w:val="0015584F"/>
    <w:rsid w:val="00157FE2"/>
    <w:rsid w:val="00163005"/>
    <w:rsid w:val="00164F37"/>
    <w:rsid w:val="00166521"/>
    <w:rsid w:val="001670B4"/>
    <w:rsid w:val="00167435"/>
    <w:rsid w:val="00170488"/>
    <w:rsid w:val="00177E64"/>
    <w:rsid w:val="0018240F"/>
    <w:rsid w:val="0018390B"/>
    <w:rsid w:val="00184CAE"/>
    <w:rsid w:val="00186144"/>
    <w:rsid w:val="0018735C"/>
    <w:rsid w:val="00187789"/>
    <w:rsid w:val="001909F9"/>
    <w:rsid w:val="00190C47"/>
    <w:rsid w:val="0019357B"/>
    <w:rsid w:val="001A45B2"/>
    <w:rsid w:val="001A4F17"/>
    <w:rsid w:val="001A554C"/>
    <w:rsid w:val="001B6BB3"/>
    <w:rsid w:val="001D0014"/>
    <w:rsid w:val="001D7DA0"/>
    <w:rsid w:val="001D7FE6"/>
    <w:rsid w:val="001E01F5"/>
    <w:rsid w:val="001E078F"/>
    <w:rsid w:val="001E136B"/>
    <w:rsid w:val="001E764E"/>
    <w:rsid w:val="001F1B82"/>
    <w:rsid w:val="001F26C2"/>
    <w:rsid w:val="001F2D72"/>
    <w:rsid w:val="001F5CA5"/>
    <w:rsid w:val="001F60B5"/>
    <w:rsid w:val="00205E0C"/>
    <w:rsid w:val="00207A01"/>
    <w:rsid w:val="00210AE1"/>
    <w:rsid w:val="00210FED"/>
    <w:rsid w:val="0021430D"/>
    <w:rsid w:val="00216218"/>
    <w:rsid w:val="002201DC"/>
    <w:rsid w:val="00226B1D"/>
    <w:rsid w:val="002421EE"/>
    <w:rsid w:val="00247308"/>
    <w:rsid w:val="00247518"/>
    <w:rsid w:val="00255108"/>
    <w:rsid w:val="00255521"/>
    <w:rsid w:val="00255F8A"/>
    <w:rsid w:val="002629AE"/>
    <w:rsid w:val="00265D62"/>
    <w:rsid w:val="00271348"/>
    <w:rsid w:val="00271577"/>
    <w:rsid w:val="00272102"/>
    <w:rsid w:val="00272B55"/>
    <w:rsid w:val="00280DCF"/>
    <w:rsid w:val="0028128E"/>
    <w:rsid w:val="00281896"/>
    <w:rsid w:val="002827E2"/>
    <w:rsid w:val="0029137B"/>
    <w:rsid w:val="00293138"/>
    <w:rsid w:val="00293A64"/>
    <w:rsid w:val="00294127"/>
    <w:rsid w:val="002C0E89"/>
    <w:rsid w:val="002C1DD0"/>
    <w:rsid w:val="002C3373"/>
    <w:rsid w:val="002C38C9"/>
    <w:rsid w:val="002C4BAA"/>
    <w:rsid w:val="002C51BD"/>
    <w:rsid w:val="002D0577"/>
    <w:rsid w:val="002D406E"/>
    <w:rsid w:val="002D43EF"/>
    <w:rsid w:val="002D5097"/>
    <w:rsid w:val="003020DB"/>
    <w:rsid w:val="00310024"/>
    <w:rsid w:val="00316ED6"/>
    <w:rsid w:val="003300F8"/>
    <w:rsid w:val="00330D29"/>
    <w:rsid w:val="00332010"/>
    <w:rsid w:val="00333F76"/>
    <w:rsid w:val="0033574C"/>
    <w:rsid w:val="003404A4"/>
    <w:rsid w:val="00350B8F"/>
    <w:rsid w:val="00350CDE"/>
    <w:rsid w:val="00352539"/>
    <w:rsid w:val="00363A9D"/>
    <w:rsid w:val="003670F1"/>
    <w:rsid w:val="003677B6"/>
    <w:rsid w:val="00370B75"/>
    <w:rsid w:val="00376277"/>
    <w:rsid w:val="00377470"/>
    <w:rsid w:val="00377872"/>
    <w:rsid w:val="003804D3"/>
    <w:rsid w:val="003812C8"/>
    <w:rsid w:val="00381C93"/>
    <w:rsid w:val="00393020"/>
    <w:rsid w:val="00394323"/>
    <w:rsid w:val="0039449A"/>
    <w:rsid w:val="003A502E"/>
    <w:rsid w:val="003A523D"/>
    <w:rsid w:val="003A726B"/>
    <w:rsid w:val="003B6AA3"/>
    <w:rsid w:val="003C7D1C"/>
    <w:rsid w:val="003D1A6B"/>
    <w:rsid w:val="003D4133"/>
    <w:rsid w:val="003D7E28"/>
    <w:rsid w:val="003E15DF"/>
    <w:rsid w:val="003E6301"/>
    <w:rsid w:val="00400767"/>
    <w:rsid w:val="00400B08"/>
    <w:rsid w:val="0040225A"/>
    <w:rsid w:val="00406707"/>
    <w:rsid w:val="004074F4"/>
    <w:rsid w:val="00411562"/>
    <w:rsid w:val="004133FC"/>
    <w:rsid w:val="00415163"/>
    <w:rsid w:val="00423205"/>
    <w:rsid w:val="00424261"/>
    <w:rsid w:val="00424BB8"/>
    <w:rsid w:val="0043019A"/>
    <w:rsid w:val="004305D4"/>
    <w:rsid w:val="004323D7"/>
    <w:rsid w:val="0043340D"/>
    <w:rsid w:val="00434A71"/>
    <w:rsid w:val="00437760"/>
    <w:rsid w:val="00445A5A"/>
    <w:rsid w:val="00445CAA"/>
    <w:rsid w:val="004506A8"/>
    <w:rsid w:val="00455E75"/>
    <w:rsid w:val="00455FBD"/>
    <w:rsid w:val="0046099A"/>
    <w:rsid w:val="00466A37"/>
    <w:rsid w:val="00467896"/>
    <w:rsid w:val="00467D27"/>
    <w:rsid w:val="00474263"/>
    <w:rsid w:val="00475996"/>
    <w:rsid w:val="00476BE1"/>
    <w:rsid w:val="004817D5"/>
    <w:rsid w:val="00483A1B"/>
    <w:rsid w:val="00490718"/>
    <w:rsid w:val="00493434"/>
    <w:rsid w:val="00494D6B"/>
    <w:rsid w:val="004B27F1"/>
    <w:rsid w:val="004B4887"/>
    <w:rsid w:val="004B7DB8"/>
    <w:rsid w:val="004C3C3A"/>
    <w:rsid w:val="004C4306"/>
    <w:rsid w:val="004C6499"/>
    <w:rsid w:val="004D2762"/>
    <w:rsid w:val="004F14BF"/>
    <w:rsid w:val="004F19AD"/>
    <w:rsid w:val="004F703D"/>
    <w:rsid w:val="00501AA6"/>
    <w:rsid w:val="0050341B"/>
    <w:rsid w:val="00504978"/>
    <w:rsid w:val="00505F05"/>
    <w:rsid w:val="00506A3E"/>
    <w:rsid w:val="005102F1"/>
    <w:rsid w:val="005131CE"/>
    <w:rsid w:val="00517466"/>
    <w:rsid w:val="005201B1"/>
    <w:rsid w:val="005204ED"/>
    <w:rsid w:val="00521EC5"/>
    <w:rsid w:val="00524A43"/>
    <w:rsid w:val="00532A25"/>
    <w:rsid w:val="005358C5"/>
    <w:rsid w:val="0054132B"/>
    <w:rsid w:val="00541FEA"/>
    <w:rsid w:val="0054230C"/>
    <w:rsid w:val="00542D99"/>
    <w:rsid w:val="00552F85"/>
    <w:rsid w:val="00554EAE"/>
    <w:rsid w:val="00563055"/>
    <w:rsid w:val="0057042F"/>
    <w:rsid w:val="00572624"/>
    <w:rsid w:val="005730EE"/>
    <w:rsid w:val="005753BE"/>
    <w:rsid w:val="00576A28"/>
    <w:rsid w:val="00580CAA"/>
    <w:rsid w:val="005842AF"/>
    <w:rsid w:val="00590970"/>
    <w:rsid w:val="00595962"/>
    <w:rsid w:val="005A06BD"/>
    <w:rsid w:val="005A0F9D"/>
    <w:rsid w:val="005A1D44"/>
    <w:rsid w:val="005A3D71"/>
    <w:rsid w:val="005B0B55"/>
    <w:rsid w:val="005B3238"/>
    <w:rsid w:val="005B6175"/>
    <w:rsid w:val="005C7020"/>
    <w:rsid w:val="005D05D2"/>
    <w:rsid w:val="005D0BF0"/>
    <w:rsid w:val="005D3216"/>
    <w:rsid w:val="005D48C0"/>
    <w:rsid w:val="005D5558"/>
    <w:rsid w:val="005D644C"/>
    <w:rsid w:val="005D7973"/>
    <w:rsid w:val="005D7E21"/>
    <w:rsid w:val="005E01E1"/>
    <w:rsid w:val="005E2193"/>
    <w:rsid w:val="005E5FE0"/>
    <w:rsid w:val="005E63ED"/>
    <w:rsid w:val="005F1E5B"/>
    <w:rsid w:val="005F3DDA"/>
    <w:rsid w:val="005F4352"/>
    <w:rsid w:val="005F765A"/>
    <w:rsid w:val="00610916"/>
    <w:rsid w:val="00611846"/>
    <w:rsid w:val="00611E0E"/>
    <w:rsid w:val="0061242B"/>
    <w:rsid w:val="00616602"/>
    <w:rsid w:val="00623306"/>
    <w:rsid w:val="006341A9"/>
    <w:rsid w:val="00642D73"/>
    <w:rsid w:val="00642EDC"/>
    <w:rsid w:val="0064364F"/>
    <w:rsid w:val="006517EE"/>
    <w:rsid w:val="00655F7B"/>
    <w:rsid w:val="00657645"/>
    <w:rsid w:val="0066060C"/>
    <w:rsid w:val="006632AC"/>
    <w:rsid w:val="00666245"/>
    <w:rsid w:val="00673CDF"/>
    <w:rsid w:val="00673FA9"/>
    <w:rsid w:val="00674778"/>
    <w:rsid w:val="006764DE"/>
    <w:rsid w:val="00680C53"/>
    <w:rsid w:val="0068255D"/>
    <w:rsid w:val="006828BF"/>
    <w:rsid w:val="006860EA"/>
    <w:rsid w:val="00686519"/>
    <w:rsid w:val="0068701F"/>
    <w:rsid w:val="00693AB2"/>
    <w:rsid w:val="00693F98"/>
    <w:rsid w:val="006A16B5"/>
    <w:rsid w:val="006A25C0"/>
    <w:rsid w:val="006A39B6"/>
    <w:rsid w:val="006A3E20"/>
    <w:rsid w:val="006B13E6"/>
    <w:rsid w:val="006B28E0"/>
    <w:rsid w:val="006B3D3A"/>
    <w:rsid w:val="006B4A9B"/>
    <w:rsid w:val="006B735C"/>
    <w:rsid w:val="006C3715"/>
    <w:rsid w:val="006D2F7F"/>
    <w:rsid w:val="006D4685"/>
    <w:rsid w:val="006D7C39"/>
    <w:rsid w:val="006E0197"/>
    <w:rsid w:val="006E102A"/>
    <w:rsid w:val="006E1161"/>
    <w:rsid w:val="006E133C"/>
    <w:rsid w:val="006E2E9D"/>
    <w:rsid w:val="006E4287"/>
    <w:rsid w:val="006F04C3"/>
    <w:rsid w:val="006F14E1"/>
    <w:rsid w:val="006F158D"/>
    <w:rsid w:val="006F2A44"/>
    <w:rsid w:val="007009EE"/>
    <w:rsid w:val="00700EFB"/>
    <w:rsid w:val="0071030E"/>
    <w:rsid w:val="007119BA"/>
    <w:rsid w:val="00714E66"/>
    <w:rsid w:val="00724BCB"/>
    <w:rsid w:val="0073000D"/>
    <w:rsid w:val="0073223D"/>
    <w:rsid w:val="00734DE8"/>
    <w:rsid w:val="00734F5D"/>
    <w:rsid w:val="00735A61"/>
    <w:rsid w:val="00735BFC"/>
    <w:rsid w:val="00735F1C"/>
    <w:rsid w:val="00740B16"/>
    <w:rsid w:val="00741B83"/>
    <w:rsid w:val="00747CF9"/>
    <w:rsid w:val="0075115F"/>
    <w:rsid w:val="007620D3"/>
    <w:rsid w:val="00767727"/>
    <w:rsid w:val="00771A59"/>
    <w:rsid w:val="00780BC2"/>
    <w:rsid w:val="00782F64"/>
    <w:rsid w:val="0078687A"/>
    <w:rsid w:val="007918D6"/>
    <w:rsid w:val="00791DC0"/>
    <w:rsid w:val="00792C49"/>
    <w:rsid w:val="00795AD7"/>
    <w:rsid w:val="007A4355"/>
    <w:rsid w:val="007A61EE"/>
    <w:rsid w:val="007B09E1"/>
    <w:rsid w:val="007B0C17"/>
    <w:rsid w:val="007B2635"/>
    <w:rsid w:val="007B2D55"/>
    <w:rsid w:val="007B4C38"/>
    <w:rsid w:val="007B6F50"/>
    <w:rsid w:val="007B7D68"/>
    <w:rsid w:val="007C005A"/>
    <w:rsid w:val="007C1094"/>
    <w:rsid w:val="007C2D7C"/>
    <w:rsid w:val="007C71F3"/>
    <w:rsid w:val="007D47A3"/>
    <w:rsid w:val="007E15CA"/>
    <w:rsid w:val="007E2857"/>
    <w:rsid w:val="008013D2"/>
    <w:rsid w:val="00801FF7"/>
    <w:rsid w:val="008034C9"/>
    <w:rsid w:val="00806A40"/>
    <w:rsid w:val="00817EC6"/>
    <w:rsid w:val="0082040D"/>
    <w:rsid w:val="00820753"/>
    <w:rsid w:val="008207F0"/>
    <w:rsid w:val="008213D1"/>
    <w:rsid w:val="00825D75"/>
    <w:rsid w:val="00827067"/>
    <w:rsid w:val="00833F42"/>
    <w:rsid w:val="008367FE"/>
    <w:rsid w:val="00846F0D"/>
    <w:rsid w:val="0084728E"/>
    <w:rsid w:val="008519E5"/>
    <w:rsid w:val="00861D16"/>
    <w:rsid w:val="00862320"/>
    <w:rsid w:val="00866745"/>
    <w:rsid w:val="0086749A"/>
    <w:rsid w:val="008703A5"/>
    <w:rsid w:val="00871B16"/>
    <w:rsid w:val="00876A43"/>
    <w:rsid w:val="00877DD8"/>
    <w:rsid w:val="0088100A"/>
    <w:rsid w:val="00882E81"/>
    <w:rsid w:val="00884A8D"/>
    <w:rsid w:val="008856F1"/>
    <w:rsid w:val="00885AD3"/>
    <w:rsid w:val="00887B40"/>
    <w:rsid w:val="00890692"/>
    <w:rsid w:val="00890A82"/>
    <w:rsid w:val="00892606"/>
    <w:rsid w:val="00892EEE"/>
    <w:rsid w:val="008934AD"/>
    <w:rsid w:val="008960CA"/>
    <w:rsid w:val="008A107F"/>
    <w:rsid w:val="008A2FF3"/>
    <w:rsid w:val="008A6C5B"/>
    <w:rsid w:val="008A7F61"/>
    <w:rsid w:val="008B30D9"/>
    <w:rsid w:val="008B6CD6"/>
    <w:rsid w:val="008B7DEF"/>
    <w:rsid w:val="008C13DC"/>
    <w:rsid w:val="008E06F7"/>
    <w:rsid w:val="008E1906"/>
    <w:rsid w:val="008F4178"/>
    <w:rsid w:val="0090619E"/>
    <w:rsid w:val="009111DC"/>
    <w:rsid w:val="00925085"/>
    <w:rsid w:val="00935624"/>
    <w:rsid w:val="0093639D"/>
    <w:rsid w:val="00947169"/>
    <w:rsid w:val="00947E30"/>
    <w:rsid w:val="00950FD8"/>
    <w:rsid w:val="009625F3"/>
    <w:rsid w:val="00964969"/>
    <w:rsid w:val="00974EAF"/>
    <w:rsid w:val="009821D6"/>
    <w:rsid w:val="009863AE"/>
    <w:rsid w:val="009873D1"/>
    <w:rsid w:val="00990108"/>
    <w:rsid w:val="009918DB"/>
    <w:rsid w:val="009964A1"/>
    <w:rsid w:val="00997406"/>
    <w:rsid w:val="009A2653"/>
    <w:rsid w:val="009A6E69"/>
    <w:rsid w:val="009A7158"/>
    <w:rsid w:val="009B0E94"/>
    <w:rsid w:val="009B4E11"/>
    <w:rsid w:val="009B6F3C"/>
    <w:rsid w:val="009C1835"/>
    <w:rsid w:val="009C2B38"/>
    <w:rsid w:val="009C2DDD"/>
    <w:rsid w:val="009C2EF3"/>
    <w:rsid w:val="009C4DA4"/>
    <w:rsid w:val="009C68D5"/>
    <w:rsid w:val="009D02CA"/>
    <w:rsid w:val="009D1135"/>
    <w:rsid w:val="009D1841"/>
    <w:rsid w:val="009D2CC4"/>
    <w:rsid w:val="009D7B1A"/>
    <w:rsid w:val="009E0D36"/>
    <w:rsid w:val="009F06EB"/>
    <w:rsid w:val="009F4268"/>
    <w:rsid w:val="009F4480"/>
    <w:rsid w:val="009F588C"/>
    <w:rsid w:val="00A12600"/>
    <w:rsid w:val="00A13686"/>
    <w:rsid w:val="00A2162C"/>
    <w:rsid w:val="00A25EFE"/>
    <w:rsid w:val="00A33A53"/>
    <w:rsid w:val="00A34DAB"/>
    <w:rsid w:val="00A358E1"/>
    <w:rsid w:val="00A37D1A"/>
    <w:rsid w:val="00A37D8E"/>
    <w:rsid w:val="00A43A5B"/>
    <w:rsid w:val="00A45C32"/>
    <w:rsid w:val="00A468CE"/>
    <w:rsid w:val="00A50667"/>
    <w:rsid w:val="00A5290A"/>
    <w:rsid w:val="00A6018D"/>
    <w:rsid w:val="00A62CC8"/>
    <w:rsid w:val="00A6709D"/>
    <w:rsid w:val="00A716C3"/>
    <w:rsid w:val="00A813DB"/>
    <w:rsid w:val="00A816E5"/>
    <w:rsid w:val="00A8236A"/>
    <w:rsid w:val="00A865BB"/>
    <w:rsid w:val="00A87297"/>
    <w:rsid w:val="00A90EBE"/>
    <w:rsid w:val="00A916B0"/>
    <w:rsid w:val="00A96B12"/>
    <w:rsid w:val="00A96DFE"/>
    <w:rsid w:val="00A970EA"/>
    <w:rsid w:val="00AA1F6D"/>
    <w:rsid w:val="00AA3D1A"/>
    <w:rsid w:val="00AB416A"/>
    <w:rsid w:val="00AB4ED3"/>
    <w:rsid w:val="00AC668D"/>
    <w:rsid w:val="00AD1B1F"/>
    <w:rsid w:val="00AE139A"/>
    <w:rsid w:val="00AE3174"/>
    <w:rsid w:val="00AE78B5"/>
    <w:rsid w:val="00AF2D02"/>
    <w:rsid w:val="00AF4310"/>
    <w:rsid w:val="00AF4E19"/>
    <w:rsid w:val="00B03D6A"/>
    <w:rsid w:val="00B04DA1"/>
    <w:rsid w:val="00B0588D"/>
    <w:rsid w:val="00B12013"/>
    <w:rsid w:val="00B12539"/>
    <w:rsid w:val="00B20F86"/>
    <w:rsid w:val="00B22D17"/>
    <w:rsid w:val="00B2759B"/>
    <w:rsid w:val="00B30090"/>
    <w:rsid w:val="00B303BA"/>
    <w:rsid w:val="00B37B67"/>
    <w:rsid w:val="00B41B33"/>
    <w:rsid w:val="00B44065"/>
    <w:rsid w:val="00B44F03"/>
    <w:rsid w:val="00B450E3"/>
    <w:rsid w:val="00B45C22"/>
    <w:rsid w:val="00B55595"/>
    <w:rsid w:val="00B62935"/>
    <w:rsid w:val="00B66E7E"/>
    <w:rsid w:val="00B704A9"/>
    <w:rsid w:val="00B70980"/>
    <w:rsid w:val="00B7148A"/>
    <w:rsid w:val="00B73116"/>
    <w:rsid w:val="00B75553"/>
    <w:rsid w:val="00B77256"/>
    <w:rsid w:val="00B906CE"/>
    <w:rsid w:val="00BA4263"/>
    <w:rsid w:val="00BA488C"/>
    <w:rsid w:val="00BA5FF9"/>
    <w:rsid w:val="00BB00F5"/>
    <w:rsid w:val="00BB3E10"/>
    <w:rsid w:val="00BB4C18"/>
    <w:rsid w:val="00BB5A35"/>
    <w:rsid w:val="00BB74B1"/>
    <w:rsid w:val="00BC07C4"/>
    <w:rsid w:val="00BC42CB"/>
    <w:rsid w:val="00BC5BCF"/>
    <w:rsid w:val="00BD35EC"/>
    <w:rsid w:val="00BD5760"/>
    <w:rsid w:val="00BE7307"/>
    <w:rsid w:val="00BF13A7"/>
    <w:rsid w:val="00BF1ABF"/>
    <w:rsid w:val="00C0119B"/>
    <w:rsid w:val="00C02FDD"/>
    <w:rsid w:val="00C04C08"/>
    <w:rsid w:val="00C11759"/>
    <w:rsid w:val="00C1719B"/>
    <w:rsid w:val="00C20A05"/>
    <w:rsid w:val="00C220DA"/>
    <w:rsid w:val="00C23990"/>
    <w:rsid w:val="00C24245"/>
    <w:rsid w:val="00C245CE"/>
    <w:rsid w:val="00C27794"/>
    <w:rsid w:val="00C3308F"/>
    <w:rsid w:val="00C36FA9"/>
    <w:rsid w:val="00C51D3A"/>
    <w:rsid w:val="00C56B85"/>
    <w:rsid w:val="00C64548"/>
    <w:rsid w:val="00C66AB3"/>
    <w:rsid w:val="00C93682"/>
    <w:rsid w:val="00C97DFB"/>
    <w:rsid w:val="00CA6CEC"/>
    <w:rsid w:val="00CA7207"/>
    <w:rsid w:val="00CA7C59"/>
    <w:rsid w:val="00CB08DD"/>
    <w:rsid w:val="00CB0DCA"/>
    <w:rsid w:val="00CB33FD"/>
    <w:rsid w:val="00CB6FE6"/>
    <w:rsid w:val="00CC26BC"/>
    <w:rsid w:val="00CC4756"/>
    <w:rsid w:val="00CC50E8"/>
    <w:rsid w:val="00CD3C17"/>
    <w:rsid w:val="00CD3F32"/>
    <w:rsid w:val="00CD7B53"/>
    <w:rsid w:val="00CE2E5F"/>
    <w:rsid w:val="00CF2360"/>
    <w:rsid w:val="00CF2465"/>
    <w:rsid w:val="00CF4A46"/>
    <w:rsid w:val="00CF4D7A"/>
    <w:rsid w:val="00D01F7E"/>
    <w:rsid w:val="00D02456"/>
    <w:rsid w:val="00D02BF1"/>
    <w:rsid w:val="00D11960"/>
    <w:rsid w:val="00D133DA"/>
    <w:rsid w:val="00D13784"/>
    <w:rsid w:val="00D158C3"/>
    <w:rsid w:val="00D21DCE"/>
    <w:rsid w:val="00D223F8"/>
    <w:rsid w:val="00D22878"/>
    <w:rsid w:val="00D25AB4"/>
    <w:rsid w:val="00D265AF"/>
    <w:rsid w:val="00D46D54"/>
    <w:rsid w:val="00D47D82"/>
    <w:rsid w:val="00D52366"/>
    <w:rsid w:val="00D60E57"/>
    <w:rsid w:val="00D62054"/>
    <w:rsid w:val="00D621A2"/>
    <w:rsid w:val="00D672EA"/>
    <w:rsid w:val="00D80055"/>
    <w:rsid w:val="00D9756C"/>
    <w:rsid w:val="00DA09F3"/>
    <w:rsid w:val="00DA0A55"/>
    <w:rsid w:val="00DA0DD7"/>
    <w:rsid w:val="00DA372F"/>
    <w:rsid w:val="00DA3A88"/>
    <w:rsid w:val="00DA7F73"/>
    <w:rsid w:val="00DB5AAF"/>
    <w:rsid w:val="00DD199E"/>
    <w:rsid w:val="00DD4072"/>
    <w:rsid w:val="00DD727D"/>
    <w:rsid w:val="00DE4F56"/>
    <w:rsid w:val="00DE59DE"/>
    <w:rsid w:val="00DF2471"/>
    <w:rsid w:val="00DF430F"/>
    <w:rsid w:val="00DF5182"/>
    <w:rsid w:val="00DF7E7A"/>
    <w:rsid w:val="00E01CF4"/>
    <w:rsid w:val="00E02AB8"/>
    <w:rsid w:val="00E03B38"/>
    <w:rsid w:val="00E06E65"/>
    <w:rsid w:val="00E10343"/>
    <w:rsid w:val="00E1309A"/>
    <w:rsid w:val="00E138EE"/>
    <w:rsid w:val="00E17059"/>
    <w:rsid w:val="00E247B3"/>
    <w:rsid w:val="00E24C0D"/>
    <w:rsid w:val="00E27863"/>
    <w:rsid w:val="00E30FE3"/>
    <w:rsid w:val="00E350E6"/>
    <w:rsid w:val="00E4250D"/>
    <w:rsid w:val="00E45010"/>
    <w:rsid w:val="00E476E8"/>
    <w:rsid w:val="00E561E2"/>
    <w:rsid w:val="00E6152A"/>
    <w:rsid w:val="00E64199"/>
    <w:rsid w:val="00E73F9E"/>
    <w:rsid w:val="00E747D1"/>
    <w:rsid w:val="00E84F8C"/>
    <w:rsid w:val="00E87BDD"/>
    <w:rsid w:val="00E94280"/>
    <w:rsid w:val="00EA3564"/>
    <w:rsid w:val="00EA51AB"/>
    <w:rsid w:val="00EB36D1"/>
    <w:rsid w:val="00EB53C1"/>
    <w:rsid w:val="00EC0121"/>
    <w:rsid w:val="00EC1442"/>
    <w:rsid w:val="00EC695C"/>
    <w:rsid w:val="00EC7702"/>
    <w:rsid w:val="00ED2975"/>
    <w:rsid w:val="00ED3104"/>
    <w:rsid w:val="00ED3CA6"/>
    <w:rsid w:val="00ED66EA"/>
    <w:rsid w:val="00ED6899"/>
    <w:rsid w:val="00EE024D"/>
    <w:rsid w:val="00EE4D22"/>
    <w:rsid w:val="00EF3138"/>
    <w:rsid w:val="00EF7BEB"/>
    <w:rsid w:val="00F1125C"/>
    <w:rsid w:val="00F13DEC"/>
    <w:rsid w:val="00F152E7"/>
    <w:rsid w:val="00F163A2"/>
    <w:rsid w:val="00F17176"/>
    <w:rsid w:val="00F172D4"/>
    <w:rsid w:val="00F17C7F"/>
    <w:rsid w:val="00F2727D"/>
    <w:rsid w:val="00F30F02"/>
    <w:rsid w:val="00F3474E"/>
    <w:rsid w:val="00F369A8"/>
    <w:rsid w:val="00F41061"/>
    <w:rsid w:val="00F41901"/>
    <w:rsid w:val="00F50C1B"/>
    <w:rsid w:val="00F52617"/>
    <w:rsid w:val="00F5342D"/>
    <w:rsid w:val="00F54DD9"/>
    <w:rsid w:val="00F609EE"/>
    <w:rsid w:val="00F64792"/>
    <w:rsid w:val="00F655CD"/>
    <w:rsid w:val="00F65876"/>
    <w:rsid w:val="00F702D1"/>
    <w:rsid w:val="00F71674"/>
    <w:rsid w:val="00F7525C"/>
    <w:rsid w:val="00F814EE"/>
    <w:rsid w:val="00F94B3A"/>
    <w:rsid w:val="00F94F9F"/>
    <w:rsid w:val="00FA0F30"/>
    <w:rsid w:val="00FA438D"/>
    <w:rsid w:val="00FA4A4A"/>
    <w:rsid w:val="00FA7973"/>
    <w:rsid w:val="00FC2DC1"/>
    <w:rsid w:val="00FC3C5F"/>
    <w:rsid w:val="00FC49A4"/>
    <w:rsid w:val="00FC6B7B"/>
    <w:rsid w:val="00FC731D"/>
    <w:rsid w:val="00FD11E7"/>
    <w:rsid w:val="00FD3BA1"/>
    <w:rsid w:val="00FD5D17"/>
    <w:rsid w:val="00FE5B35"/>
    <w:rsid w:val="00FF2AB0"/>
    <w:rsid w:val="00FF41DC"/>
    <w:rsid w:val="00FF76F0"/>
    <w:rsid w:val="00FF7ADF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CA9226"/>
  <w15:docId w15:val="{B01704AF-E2B3-4BDF-BC48-3AD23CA6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5876"/>
  </w:style>
  <w:style w:type="paragraph" w:styleId="Ttulo1">
    <w:name w:val="heading 1"/>
    <w:basedOn w:val="Normal"/>
    <w:next w:val="Normal"/>
    <w:qFormat/>
    <w:pPr>
      <w:keepNext/>
      <w:ind w:firstLine="708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link w:val="Ttulo5Char"/>
    <w:unhideWhenUsed/>
    <w:qFormat/>
    <w:rsid w:val="008367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1416"/>
    </w:pPr>
    <w:rPr>
      <w:sz w:val="28"/>
    </w:r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024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locked/>
    <w:rsid w:val="006E2E9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642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fase">
    <w:name w:val="Emphasis"/>
    <w:uiPriority w:val="20"/>
    <w:qFormat/>
    <w:rsid w:val="009D02CA"/>
    <w:rPr>
      <w:i/>
      <w:iCs/>
    </w:rPr>
  </w:style>
  <w:style w:type="character" w:styleId="Forte">
    <w:name w:val="Strong"/>
    <w:uiPriority w:val="22"/>
    <w:qFormat/>
    <w:rsid w:val="00FF7CBB"/>
    <w:rPr>
      <w:b/>
      <w:bCs/>
    </w:rPr>
  </w:style>
  <w:style w:type="character" w:customStyle="1" w:styleId="apple-converted-space">
    <w:name w:val="apple-converted-space"/>
    <w:basedOn w:val="Fontepargpadro"/>
    <w:rsid w:val="00FF7CBB"/>
  </w:style>
  <w:style w:type="paragraph" w:customStyle="1" w:styleId="xl26">
    <w:name w:val="xl26"/>
    <w:basedOn w:val="Normal"/>
    <w:rsid w:val="008270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163005"/>
    <w:rPr>
      <w:color w:val="0000FF"/>
      <w:u w:val="single"/>
    </w:rPr>
  </w:style>
  <w:style w:type="character" w:customStyle="1" w:styleId="Ttulo5Char">
    <w:name w:val="Título 5 Char"/>
    <w:link w:val="Ttulo5"/>
    <w:rsid w:val="008367FE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nxp\Dados%20de%20aplicativos\Microsoft\Modelos\Folha%20de%20Despacho%202009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01CEE-DEF0-4CD0-82AA-8C54818A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de Despacho 2009</Template>
  <TotalTime>2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PMN</Company>
  <LinksUpToDate>false</LinksUpToDate>
  <CharactersWithSpaces>1065</CharactersWithSpaces>
  <SharedDoc>false</SharedDoc>
  <HLinks>
    <vt:vector size="6" baseType="variant">
      <vt:variant>
        <vt:i4>852041</vt:i4>
      </vt:variant>
      <vt:variant>
        <vt:i4>0</vt:i4>
      </vt:variant>
      <vt:variant>
        <vt:i4>0</vt:i4>
      </vt:variant>
      <vt:variant>
        <vt:i4>5</vt:i4>
      </vt:variant>
      <vt:variant>
        <vt:lpwstr>http://www.comprasgovernamentais.gov.br/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Fernandes da Silva</dc:creator>
  <cp:lastModifiedBy>Gabriella Lemos</cp:lastModifiedBy>
  <cp:revision>3</cp:revision>
  <cp:lastPrinted>2021-04-01T13:06:00Z</cp:lastPrinted>
  <dcterms:created xsi:type="dcterms:W3CDTF">2021-07-01T17:04:00Z</dcterms:created>
  <dcterms:modified xsi:type="dcterms:W3CDTF">2021-07-01T17:05:00Z</dcterms:modified>
</cp:coreProperties>
</file>